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55598" w14:textId="02C83E05" w:rsidR="007758EC" w:rsidRDefault="001627CB" w:rsidP="001671C1">
      <w:pPr>
        <w:pStyle w:val="1"/>
        <w:keepNext w:val="0"/>
        <w:rPr>
          <w:color w:val="00B0F0"/>
        </w:rPr>
      </w:pPr>
      <w:bookmarkStart w:id="0" w:name="_GoBack"/>
      <w:bookmarkEnd w:id="0"/>
      <w:r w:rsidRPr="00B47CCA">
        <w:rPr>
          <w:color w:val="00B0F0"/>
        </w:rPr>
        <w:t>International Prize for Biology</w:t>
      </w:r>
    </w:p>
    <w:p w14:paraId="174182F6" w14:textId="2C45C344" w:rsidR="00D13FEA" w:rsidRDefault="000B77D7" w:rsidP="000B77D7">
      <w:pPr>
        <w:pStyle w:val="2"/>
        <w:keepNext w:val="0"/>
        <w:tabs>
          <w:tab w:val="center" w:pos="436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372691" w:rsidRPr="00372691">
        <w:rPr>
          <w:sz w:val="26"/>
          <w:szCs w:val="26"/>
        </w:rPr>
        <w:t>N</w:t>
      </w:r>
      <w:r w:rsidR="00372691">
        <w:rPr>
          <w:sz w:val="26"/>
          <w:szCs w:val="26"/>
        </w:rPr>
        <w:t>OMINEE</w:t>
      </w:r>
      <w:r w:rsidR="00372691" w:rsidRPr="00372691">
        <w:rPr>
          <w:sz w:val="26"/>
          <w:szCs w:val="26"/>
        </w:rPr>
        <w:t xml:space="preserve"> A</w:t>
      </w:r>
      <w:r w:rsidR="00372691">
        <w:rPr>
          <w:sz w:val="26"/>
          <w:szCs w:val="26"/>
        </w:rPr>
        <w:t>CHIEVEMENT FORM</w:t>
      </w:r>
    </w:p>
    <w:p w14:paraId="4749C992" w14:textId="77777777" w:rsidR="00073430" w:rsidRPr="00716390" w:rsidRDefault="00073430" w:rsidP="00237310">
      <w:pPr>
        <w:pStyle w:val="a3"/>
      </w:pPr>
      <w:r w:rsidRPr="00716390">
        <w:rPr>
          <w:rFonts w:hint="eastAsia"/>
        </w:rPr>
        <w:t xml:space="preserve">                                                                        </w:t>
      </w:r>
    </w:p>
    <w:p w14:paraId="74C6B456" w14:textId="13770151" w:rsidR="008A3B97" w:rsidRDefault="004D2606" w:rsidP="008A3B97">
      <w:pPr>
        <w:rPr>
          <w:rFonts w:eastAsia="ＭＳ ゴシック"/>
        </w:rPr>
      </w:pPr>
      <w:r>
        <w:rPr>
          <w:rFonts w:eastAsia="ＭＳ ゴシック" w:hint="eastAsia"/>
        </w:rPr>
        <w:t xml:space="preserve">*This document is to be submitted </w:t>
      </w:r>
      <w:r w:rsidR="005155CB">
        <w:rPr>
          <w:rFonts w:eastAsia="ＭＳ ゴシック"/>
        </w:rPr>
        <w:t>with the</w:t>
      </w:r>
      <w:r>
        <w:rPr>
          <w:rFonts w:eastAsia="ＭＳ ゴシック" w:hint="eastAsia"/>
        </w:rPr>
        <w:t xml:space="preserve"> Nomination Form (</w:t>
      </w:r>
      <w:r>
        <w:rPr>
          <w:rFonts w:eastAsia="ＭＳ ゴシック"/>
        </w:rPr>
        <w:t>electronic format</w:t>
      </w:r>
      <w:r>
        <w:rPr>
          <w:rFonts w:eastAsia="ＭＳ ゴシック" w:hint="eastAsia"/>
        </w:rPr>
        <w:t>)</w:t>
      </w:r>
      <w:r w:rsidR="00123451">
        <w:rPr>
          <w:rFonts w:eastAsia="ＭＳ ゴシック"/>
        </w:rPr>
        <w:t xml:space="preserve"> on the Prize website (</w:t>
      </w:r>
      <w:r w:rsidR="00123451" w:rsidRPr="00C7264B">
        <w:rPr>
          <w:rFonts w:eastAsia="ＭＳ ゴシック"/>
        </w:rPr>
        <w:t>http://www.jsps.go.jp/j-biol/index.html</w:t>
      </w:r>
      <w:r w:rsidR="00123451">
        <w:rPr>
          <w:rFonts w:eastAsia="ＭＳ ゴシック"/>
        </w:rPr>
        <w:t>)</w:t>
      </w:r>
      <w:r>
        <w:rPr>
          <w:rFonts w:eastAsia="ＭＳ ゴシック"/>
        </w:rPr>
        <w:t>.</w:t>
      </w:r>
    </w:p>
    <w:p w14:paraId="06014055" w14:textId="77777777" w:rsidR="00855E21" w:rsidRDefault="00855E21" w:rsidP="008A3B97">
      <w:r>
        <w:rPr>
          <w:rFonts w:eastAsia="ＭＳ ゴシック"/>
        </w:rPr>
        <w:t xml:space="preserve">*Please be sure to </w:t>
      </w:r>
      <w:r w:rsidR="005155CB">
        <w:rPr>
          <w:rFonts w:eastAsia="ＭＳ ゴシック"/>
        </w:rPr>
        <w:t>sign</w:t>
      </w:r>
      <w:r>
        <w:rPr>
          <w:rFonts w:eastAsia="ＭＳ ゴシック"/>
        </w:rPr>
        <w:t xml:space="preserve"> the last page.</w:t>
      </w:r>
    </w:p>
    <w:p w14:paraId="790D9E5E" w14:textId="77777777" w:rsidR="004D2606" w:rsidRDefault="004D2606" w:rsidP="008A3B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948"/>
        <w:gridCol w:w="1839"/>
        <w:gridCol w:w="1800"/>
        <w:gridCol w:w="1810"/>
      </w:tblGrid>
      <w:tr w:rsidR="001E7A85" w14:paraId="47176E74" w14:textId="77777777" w:rsidTr="001E7A85">
        <w:trPr>
          <w:trHeight w:val="429"/>
        </w:trPr>
        <w:tc>
          <w:tcPr>
            <w:tcW w:w="2376" w:type="dxa"/>
            <w:vMerge w:val="restart"/>
            <w:shd w:val="clear" w:color="auto" w:fill="F2F2F2"/>
            <w:vAlign w:val="center"/>
          </w:tcPr>
          <w:p w14:paraId="1A8183C5" w14:textId="77777777" w:rsidR="001E7A85" w:rsidRDefault="00421BFF" w:rsidP="001E7A85">
            <w:r>
              <w:t xml:space="preserve">Name of </w:t>
            </w:r>
            <w:r w:rsidR="001E7A85">
              <w:rPr>
                <w:rFonts w:hint="eastAsia"/>
              </w:rPr>
              <w:t>N</w:t>
            </w:r>
            <w:r w:rsidR="001E7A85" w:rsidRPr="008A3B97">
              <w:t>ominee</w:t>
            </w:r>
          </w:p>
        </w:tc>
        <w:tc>
          <w:tcPr>
            <w:tcW w:w="966" w:type="dxa"/>
            <w:shd w:val="clear" w:color="auto" w:fill="F2F2F2"/>
            <w:vAlign w:val="center"/>
          </w:tcPr>
          <w:p w14:paraId="75A8EDB6" w14:textId="77777777" w:rsidR="001E7A85" w:rsidRDefault="001E7A85" w:rsidP="001E7A85">
            <w:pPr>
              <w:jc w:val="center"/>
            </w:pPr>
            <w:r>
              <w:t>Title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6CB45474" w14:textId="77777777" w:rsidR="001E7A85" w:rsidRDefault="001E7A85" w:rsidP="001E7A85">
            <w:pPr>
              <w:jc w:val="center"/>
            </w:pPr>
            <w:r>
              <w:t>SURNAME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5D18D15D" w14:textId="77777777" w:rsidR="001E7A85" w:rsidRDefault="001E7A85" w:rsidP="001E7A85">
            <w:pPr>
              <w:jc w:val="center"/>
            </w:pPr>
            <w:r>
              <w:t>First name</w:t>
            </w:r>
          </w:p>
        </w:tc>
        <w:tc>
          <w:tcPr>
            <w:tcW w:w="1868" w:type="dxa"/>
            <w:shd w:val="clear" w:color="auto" w:fill="F2F2F2"/>
            <w:vAlign w:val="center"/>
          </w:tcPr>
          <w:p w14:paraId="1C24B3EE" w14:textId="77777777" w:rsidR="001E7A85" w:rsidRDefault="001E7A85" w:rsidP="001E7A85">
            <w:pPr>
              <w:jc w:val="center"/>
            </w:pPr>
            <w:r>
              <w:t>Middle name</w:t>
            </w:r>
          </w:p>
        </w:tc>
      </w:tr>
      <w:tr w:rsidR="001E7A85" w14:paraId="5F1A375F" w14:textId="77777777" w:rsidTr="001E7A85">
        <w:trPr>
          <w:trHeight w:val="847"/>
        </w:trPr>
        <w:tc>
          <w:tcPr>
            <w:tcW w:w="2376" w:type="dxa"/>
            <w:vMerge/>
            <w:shd w:val="clear" w:color="auto" w:fill="F2F2F2"/>
            <w:vAlign w:val="center"/>
          </w:tcPr>
          <w:p w14:paraId="68F52C6F" w14:textId="77777777" w:rsidR="001E7A85" w:rsidRDefault="001E7A85" w:rsidP="001E7A85"/>
        </w:tc>
        <w:tc>
          <w:tcPr>
            <w:tcW w:w="966" w:type="dxa"/>
            <w:shd w:val="clear" w:color="auto" w:fill="auto"/>
            <w:vAlign w:val="center"/>
          </w:tcPr>
          <w:p w14:paraId="20B6856E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15297E0B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73D51E7F" w14:textId="77777777" w:rsidR="001E7A85" w:rsidRDefault="001E7A85" w:rsidP="001E7A85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14:paraId="51FFD84F" w14:textId="77777777" w:rsidR="001E7A85" w:rsidRDefault="001E7A85" w:rsidP="001E7A85">
            <w:pPr>
              <w:jc w:val="center"/>
            </w:pPr>
          </w:p>
        </w:tc>
      </w:tr>
      <w:tr w:rsidR="001E7A85" w14:paraId="101FDE72" w14:textId="77777777" w:rsidTr="001E7A85">
        <w:trPr>
          <w:trHeight w:val="1270"/>
        </w:trPr>
        <w:tc>
          <w:tcPr>
            <w:tcW w:w="2376" w:type="dxa"/>
            <w:shd w:val="clear" w:color="auto" w:fill="F2F2F2"/>
            <w:vAlign w:val="center"/>
          </w:tcPr>
          <w:p w14:paraId="1E71B15D" w14:textId="77777777" w:rsidR="00507445" w:rsidRDefault="001E7A85" w:rsidP="001E7A85">
            <w:r w:rsidRPr="008A3B97">
              <w:t xml:space="preserve">Occupational Title </w:t>
            </w:r>
          </w:p>
          <w:p w14:paraId="5D181B5B" w14:textId="77777777" w:rsidR="00507445" w:rsidRDefault="001E7A85" w:rsidP="001E7A85">
            <w:r w:rsidRPr="008A3B97">
              <w:t>and Institutional</w:t>
            </w:r>
          </w:p>
          <w:p w14:paraId="0BCB2E34" w14:textId="28DE116F" w:rsidR="001E7A85" w:rsidRDefault="001E7A85" w:rsidP="001E7A85">
            <w:r w:rsidRPr="008A3B97">
              <w:t>Affiliation</w:t>
            </w:r>
          </w:p>
        </w:tc>
        <w:tc>
          <w:tcPr>
            <w:tcW w:w="6570" w:type="dxa"/>
            <w:gridSpan w:val="4"/>
            <w:shd w:val="clear" w:color="auto" w:fill="auto"/>
          </w:tcPr>
          <w:p w14:paraId="0CB82995" w14:textId="77777777" w:rsidR="001E7A85" w:rsidRDefault="001E7A85" w:rsidP="001E7A85"/>
        </w:tc>
      </w:tr>
    </w:tbl>
    <w:tbl>
      <w:tblPr>
        <w:tblStyle w:val="aa"/>
        <w:tblpPr w:leftFromText="142" w:rightFromText="142" w:vertAnchor="page" w:horzAnchor="margin" w:tblpY="7651"/>
        <w:tblW w:w="8784" w:type="dxa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1E7A85" w:rsidRPr="00967E85" w14:paraId="700FBC4D" w14:textId="77777777" w:rsidTr="001E7A85">
        <w:trPr>
          <w:trHeight w:val="3959"/>
        </w:trPr>
        <w:tc>
          <w:tcPr>
            <w:tcW w:w="2263" w:type="dxa"/>
            <w:shd w:val="clear" w:color="auto" w:fill="F2F2F2"/>
            <w:vAlign w:val="center"/>
          </w:tcPr>
          <w:p w14:paraId="31A5806D" w14:textId="77777777" w:rsidR="001E7A85" w:rsidRPr="00967E85" w:rsidRDefault="001E7A85" w:rsidP="001E7A85">
            <w:r w:rsidRPr="00967E85">
              <w:rPr>
                <w:rFonts w:eastAsia="ＭＳ ゴシック"/>
              </w:rPr>
              <w:t>Nominee’s vita in Brief</w:t>
            </w:r>
          </w:p>
        </w:tc>
        <w:tc>
          <w:tcPr>
            <w:tcW w:w="6521" w:type="dxa"/>
          </w:tcPr>
          <w:p w14:paraId="353C943D" w14:textId="77777777" w:rsidR="001E7A85" w:rsidRPr="00967E85" w:rsidRDefault="001E7A85" w:rsidP="001E7A85"/>
        </w:tc>
      </w:tr>
      <w:tr w:rsidR="001E7A85" w:rsidRPr="00967E85" w14:paraId="190C9497" w14:textId="77777777" w:rsidTr="001E7A85">
        <w:trPr>
          <w:trHeight w:val="3246"/>
        </w:trPr>
        <w:tc>
          <w:tcPr>
            <w:tcW w:w="2263" w:type="dxa"/>
            <w:shd w:val="clear" w:color="auto" w:fill="F2F2F2"/>
            <w:vAlign w:val="center"/>
          </w:tcPr>
          <w:p w14:paraId="26B7D581" w14:textId="77777777" w:rsidR="001E7A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Titles of 4 or 5</w:t>
            </w:r>
          </w:p>
          <w:p w14:paraId="75866F55" w14:textId="77777777" w:rsidR="001E7A85" w:rsidRPr="00967E85" w:rsidRDefault="001E7A85" w:rsidP="001E7A85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publications which best represent the Nominee</w:t>
            </w:r>
            <w:r>
              <w:rPr>
                <w:rFonts w:eastAsia="ＭＳ ゴシック"/>
              </w:rPr>
              <w:t>’</w:t>
            </w:r>
            <w:r>
              <w:rPr>
                <w:rFonts w:eastAsia="ＭＳ ゴシック" w:hint="eastAsia"/>
              </w:rPr>
              <w:t>s contributions</w:t>
            </w:r>
          </w:p>
        </w:tc>
        <w:tc>
          <w:tcPr>
            <w:tcW w:w="6521" w:type="dxa"/>
          </w:tcPr>
          <w:p w14:paraId="4169F5EE" w14:textId="77777777" w:rsidR="001E7A85" w:rsidRPr="00967E85" w:rsidRDefault="001E7A85" w:rsidP="001E7A85"/>
        </w:tc>
      </w:tr>
    </w:tbl>
    <w:p w14:paraId="12AD1244" w14:textId="77777777" w:rsidR="00DF3C96" w:rsidRDefault="00DF3C96" w:rsidP="00073430"/>
    <w:p w14:paraId="14A27107" w14:textId="77777777" w:rsidR="001E7A85" w:rsidRDefault="001E7A85" w:rsidP="000734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14:paraId="18AB3A35" w14:textId="77777777" w:rsidTr="001E7A85">
        <w:trPr>
          <w:trHeight w:val="485"/>
        </w:trPr>
        <w:tc>
          <w:tcPr>
            <w:tcW w:w="8720" w:type="dxa"/>
            <w:shd w:val="clear" w:color="auto" w:fill="F2F2F2"/>
            <w:vAlign w:val="center"/>
          </w:tcPr>
          <w:p w14:paraId="36D6E778" w14:textId="77777777" w:rsidR="00DF3C96" w:rsidRDefault="004D2606" w:rsidP="000E2910">
            <w:pPr>
              <w:jc w:val="center"/>
            </w:pPr>
            <w:r>
              <w:t>Nominee’s Achievements</w:t>
            </w:r>
          </w:p>
          <w:p w14:paraId="6D7ABCD5" w14:textId="77777777" w:rsidR="001E7A85" w:rsidRPr="001E7A85" w:rsidRDefault="001E7A85" w:rsidP="001E7A85">
            <w:pPr>
              <w:jc w:val="center"/>
              <w:rPr>
                <w:b/>
              </w:rPr>
            </w:pPr>
            <w:r>
              <w:rPr>
                <w:rFonts w:hint="eastAsia"/>
              </w:rPr>
              <w:t>Write down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a</w:t>
            </w:r>
            <w:r w:rsidRPr="006B24BF">
              <w:rPr>
                <w:rFonts w:hint="eastAsia"/>
              </w:rPr>
              <w:t xml:space="preserve"> </w:t>
            </w:r>
            <w:r w:rsidRPr="00A535CF">
              <w:rPr>
                <w:rFonts w:hint="eastAsia"/>
                <w:b/>
              </w:rPr>
              <w:t>brief statement (1-2 pages) describing the nominee</w:t>
            </w:r>
            <w:r w:rsidRPr="00A535CF">
              <w:rPr>
                <w:b/>
              </w:rPr>
              <w:t>’</w:t>
            </w:r>
            <w:r w:rsidRPr="00A535CF">
              <w:rPr>
                <w:rFonts w:hint="eastAsia"/>
                <w:b/>
              </w:rPr>
              <w:t>s achievements.</w:t>
            </w:r>
          </w:p>
        </w:tc>
      </w:tr>
      <w:tr w:rsidR="00DF3C96" w14:paraId="111D6BC8" w14:textId="77777777" w:rsidTr="001E7A85">
        <w:trPr>
          <w:trHeight w:val="12647"/>
        </w:trPr>
        <w:tc>
          <w:tcPr>
            <w:tcW w:w="8720" w:type="dxa"/>
            <w:shd w:val="clear" w:color="auto" w:fill="auto"/>
          </w:tcPr>
          <w:p w14:paraId="7BE4BC6C" w14:textId="77777777" w:rsidR="00DF3C96" w:rsidRDefault="00DF3C96" w:rsidP="00073430"/>
        </w:tc>
      </w:tr>
    </w:tbl>
    <w:p w14:paraId="30BC848A" w14:textId="77777777" w:rsidR="00DF3C96" w:rsidRDefault="004D2606" w:rsidP="004D2606">
      <w:pPr>
        <w:jc w:val="right"/>
      </w:pPr>
      <w:r>
        <w:rPr>
          <w:rFonts w:hint="eastAsia"/>
        </w:rPr>
        <w:t>(</w:t>
      </w:r>
      <w:r>
        <w:t>Turn the page over.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F3C96" w:rsidRPr="000E2910" w14:paraId="5CBF7E30" w14:textId="77777777" w:rsidTr="00685A14">
        <w:trPr>
          <w:trHeight w:val="11047"/>
        </w:trPr>
        <w:tc>
          <w:tcPr>
            <w:tcW w:w="8928" w:type="dxa"/>
            <w:shd w:val="clear" w:color="auto" w:fill="auto"/>
          </w:tcPr>
          <w:p w14:paraId="4B357467" w14:textId="77777777" w:rsidR="00DF3C96" w:rsidRPr="000E2910" w:rsidRDefault="00B91F43" w:rsidP="00DF3C96">
            <w:pPr>
              <w:rPr>
                <w:color w:val="000000"/>
              </w:rPr>
            </w:pPr>
            <w:r>
              <w:lastRenderedPageBreak/>
              <w:br w:type="page"/>
            </w:r>
          </w:p>
        </w:tc>
      </w:tr>
    </w:tbl>
    <w:p w14:paraId="3958F16C" w14:textId="77777777" w:rsidR="003907AF" w:rsidRDefault="003907AF" w:rsidP="00073430">
      <w:pPr>
        <w:spacing w:line="380" w:lineRule="atLeast"/>
        <w:rPr>
          <w:rFonts w:eastAsia="ＭＳ ゴシック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670C70" w14:paraId="46E5F699" w14:textId="77777777" w:rsidTr="00087F1A">
        <w:trPr>
          <w:trHeight w:val="2205"/>
        </w:trPr>
        <w:tc>
          <w:tcPr>
            <w:tcW w:w="8720" w:type="dxa"/>
          </w:tcPr>
          <w:p w14:paraId="24328AFC" w14:textId="77777777" w:rsidR="00670C70" w:rsidRPr="009A0D22" w:rsidRDefault="00670C70" w:rsidP="004D2606">
            <w:pPr>
              <w:spacing w:line="380" w:lineRule="atLeas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I certify that the information provided on </w:t>
            </w:r>
            <w:r w:rsidR="004D2606">
              <w:rPr>
                <w:u w:val="single"/>
              </w:rPr>
              <w:t xml:space="preserve">Nomination </w:t>
            </w:r>
            <w:r>
              <w:rPr>
                <w:rFonts w:hint="eastAsia"/>
                <w:u w:val="single"/>
              </w:rPr>
              <w:t xml:space="preserve">Form </w:t>
            </w:r>
            <w:r w:rsidR="004D2606">
              <w:rPr>
                <w:u w:val="single"/>
              </w:rPr>
              <w:t xml:space="preserve">including </w:t>
            </w:r>
            <w:r w:rsidR="00C23004">
              <w:rPr>
                <w:rFonts w:hint="eastAsia"/>
                <w:u w:val="single"/>
              </w:rPr>
              <w:t>Nominee Achievement</w:t>
            </w:r>
            <w:r>
              <w:rPr>
                <w:rFonts w:hint="eastAsia"/>
                <w:u w:val="single"/>
              </w:rPr>
              <w:t xml:space="preserve"> is true and correct.</w:t>
            </w:r>
          </w:p>
          <w:p w14:paraId="420ABBB7" w14:textId="77777777" w:rsidR="00670C70" w:rsidRDefault="00670C70" w:rsidP="004D2606">
            <w:pPr>
              <w:spacing w:line="380" w:lineRule="atLeast"/>
            </w:pPr>
            <w:r>
              <w:rPr>
                <w:rFonts w:hint="eastAsia"/>
              </w:rPr>
              <w:t xml:space="preserve">Date: </w:t>
            </w:r>
          </w:p>
          <w:p w14:paraId="30D030FA" w14:textId="77777777" w:rsidR="00670C70" w:rsidRDefault="00E92E8F" w:rsidP="004D2606">
            <w:pPr>
              <w:spacing w:line="380" w:lineRule="atLeast"/>
            </w:pPr>
            <w:r>
              <w:rPr>
                <w:rFonts w:hint="eastAsia"/>
              </w:rPr>
              <w:t>Nominator</w:t>
            </w:r>
            <w:r>
              <w:t>’s</w:t>
            </w:r>
            <w:r w:rsidR="004D2606">
              <w:rPr>
                <w:rFonts w:hint="eastAsia"/>
              </w:rPr>
              <w:t xml:space="preserve"> </w:t>
            </w:r>
            <w:r w:rsidR="004D2606">
              <w:t>f</w:t>
            </w:r>
            <w:r w:rsidR="00670C70">
              <w:rPr>
                <w:rFonts w:hint="eastAsia"/>
              </w:rPr>
              <w:t xml:space="preserve">ull </w:t>
            </w:r>
            <w:r w:rsidR="004D2606">
              <w:t>n</w:t>
            </w:r>
            <w:r w:rsidR="00670C70">
              <w:rPr>
                <w:rFonts w:hint="eastAsia"/>
              </w:rPr>
              <w:t>ame (Print</w:t>
            </w:r>
            <w:r w:rsidR="004D2606">
              <w:t xml:space="preserve"> in block letters</w:t>
            </w:r>
            <w:r w:rsidR="00670C70">
              <w:rPr>
                <w:rFonts w:hint="eastAsia"/>
              </w:rPr>
              <w:t>):</w:t>
            </w:r>
          </w:p>
          <w:p w14:paraId="3DF3A3F6" w14:textId="77777777" w:rsidR="00670C70" w:rsidRDefault="00670C70" w:rsidP="004D2606">
            <w:pPr>
              <w:spacing w:line="380" w:lineRule="atLeast"/>
              <w:rPr>
                <w:rFonts w:eastAsia="ＭＳ ゴシック"/>
              </w:rPr>
            </w:pPr>
            <w:r>
              <w:rPr>
                <w:rFonts w:hint="eastAsia"/>
              </w:rPr>
              <w:t>Signature:</w:t>
            </w:r>
          </w:p>
        </w:tc>
      </w:tr>
    </w:tbl>
    <w:p w14:paraId="7F322A70" w14:textId="77777777" w:rsidR="00670C70" w:rsidRDefault="00670C70" w:rsidP="00073430">
      <w:pPr>
        <w:spacing w:line="380" w:lineRule="atLeast"/>
        <w:rPr>
          <w:rFonts w:eastAsia="ＭＳ ゴシック"/>
        </w:rPr>
      </w:pPr>
    </w:p>
    <w:sectPr w:rsidR="00670C70" w:rsidSect="00685A14">
      <w:headerReference w:type="default" r:id="rId8"/>
      <w:footerReference w:type="default" r:id="rId9"/>
      <w:pgSz w:w="11906" w:h="16838" w:code="9"/>
      <w:pgMar w:top="1247" w:right="1588" w:bottom="851" w:left="158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75957" w14:textId="77777777" w:rsidR="007F641B" w:rsidRDefault="007F641B">
      <w:pPr>
        <w:spacing w:line="240" w:lineRule="auto"/>
      </w:pPr>
      <w:r>
        <w:separator/>
      </w:r>
    </w:p>
  </w:endnote>
  <w:endnote w:type="continuationSeparator" w:id="0">
    <w:p w14:paraId="6E8FCE33" w14:textId="77777777" w:rsidR="007F641B" w:rsidRDefault="007F6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42312" w14:textId="50C1D20A" w:rsidR="007F641B" w:rsidRDefault="007F64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A4119" w:rsidRPr="00DA4119">
      <w:rPr>
        <w:noProof/>
        <w:lang w:val="ja-JP"/>
      </w:rPr>
      <w:t>1</w:t>
    </w:r>
    <w:r>
      <w:fldChar w:fldCharType="end"/>
    </w:r>
  </w:p>
  <w:p w14:paraId="568235F7" w14:textId="77777777" w:rsidR="007F641B" w:rsidRDefault="007F6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B9183" w14:textId="77777777" w:rsidR="007F641B" w:rsidRDefault="007F641B">
      <w:pPr>
        <w:spacing w:line="240" w:lineRule="auto"/>
      </w:pPr>
      <w:r>
        <w:separator/>
      </w:r>
    </w:p>
  </w:footnote>
  <w:footnote w:type="continuationSeparator" w:id="0">
    <w:p w14:paraId="2E1851F5" w14:textId="77777777" w:rsidR="007F641B" w:rsidRDefault="007F6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D28D" w14:textId="2EADB5E1" w:rsidR="007F641B" w:rsidRDefault="007F641B" w:rsidP="00E04193">
    <w:pPr>
      <w:pStyle w:val="a7"/>
      <w:wordWrap w:val="0"/>
      <w:ind w:right="360"/>
      <w:jc w:val="right"/>
    </w:pPr>
    <w:r>
      <w:rPr>
        <w:rFonts w:hint="eastAsia"/>
      </w:rPr>
      <w:t>20</w:t>
    </w:r>
    <w:r w:rsidR="00227F69">
      <w:t>20</w:t>
    </w:r>
    <w:r>
      <w:rPr>
        <w:rFonts w:hint="eastAsia"/>
      </w:rPr>
      <w:t xml:space="preserve"> (</w:t>
    </w:r>
    <w:r w:rsidR="009C1C20">
      <w:t xml:space="preserve">Biology of </w:t>
    </w:r>
    <w:r w:rsidR="0082213F">
      <w:rPr>
        <w:rFonts w:hint="eastAsia"/>
      </w:rPr>
      <w:t>Environmental Responses</w:t>
    </w:r>
    <w:r>
      <w:rPr>
        <w:rFonts w:hint="eastAsia"/>
      </w:rPr>
      <w:t xml:space="preserve">) </w:t>
    </w:r>
    <w:r>
      <w:t>Nominee Achievement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D748C"/>
    <w:multiLevelType w:val="hybridMultilevel"/>
    <w:tmpl w:val="8B40B952"/>
    <w:lvl w:ilvl="0" w:tplc="98D0F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07544F"/>
    <w:multiLevelType w:val="hybridMultilevel"/>
    <w:tmpl w:val="D08AF7FC"/>
    <w:lvl w:ilvl="0" w:tplc="62D277FE">
      <w:start w:val="1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70"/>
    <w:rsid w:val="000031DB"/>
    <w:rsid w:val="00030755"/>
    <w:rsid w:val="000406F8"/>
    <w:rsid w:val="00040B5C"/>
    <w:rsid w:val="00073430"/>
    <w:rsid w:val="00087F1A"/>
    <w:rsid w:val="000A1409"/>
    <w:rsid w:val="000B5862"/>
    <w:rsid w:val="000B77D7"/>
    <w:rsid w:val="000E096F"/>
    <w:rsid w:val="000E1303"/>
    <w:rsid w:val="000E2910"/>
    <w:rsid w:val="000E3CE5"/>
    <w:rsid w:val="000E5ABE"/>
    <w:rsid w:val="00123451"/>
    <w:rsid w:val="00157C60"/>
    <w:rsid w:val="001627CB"/>
    <w:rsid w:val="00162839"/>
    <w:rsid w:val="001671C1"/>
    <w:rsid w:val="00171C2C"/>
    <w:rsid w:val="001E7A85"/>
    <w:rsid w:val="0020344C"/>
    <w:rsid w:val="00227F69"/>
    <w:rsid w:val="002349E4"/>
    <w:rsid w:val="00237310"/>
    <w:rsid w:val="00254520"/>
    <w:rsid w:val="00277CC6"/>
    <w:rsid w:val="0029717C"/>
    <w:rsid w:val="002E320B"/>
    <w:rsid w:val="002E3DCF"/>
    <w:rsid w:val="00322408"/>
    <w:rsid w:val="00331C2F"/>
    <w:rsid w:val="00343E07"/>
    <w:rsid w:val="00346DEA"/>
    <w:rsid w:val="0035575C"/>
    <w:rsid w:val="00372691"/>
    <w:rsid w:val="00375779"/>
    <w:rsid w:val="003907AF"/>
    <w:rsid w:val="00397B70"/>
    <w:rsid w:val="003B1793"/>
    <w:rsid w:val="00414932"/>
    <w:rsid w:val="00421BFF"/>
    <w:rsid w:val="004404A8"/>
    <w:rsid w:val="00494B90"/>
    <w:rsid w:val="004C42E7"/>
    <w:rsid w:val="004D2606"/>
    <w:rsid w:val="004E2D4D"/>
    <w:rsid w:val="004E37A6"/>
    <w:rsid w:val="004F3CA6"/>
    <w:rsid w:val="00507445"/>
    <w:rsid w:val="005155CB"/>
    <w:rsid w:val="0054209C"/>
    <w:rsid w:val="005C4FCD"/>
    <w:rsid w:val="005F1BCA"/>
    <w:rsid w:val="00610C90"/>
    <w:rsid w:val="00611128"/>
    <w:rsid w:val="00660C69"/>
    <w:rsid w:val="00670836"/>
    <w:rsid w:val="00670C70"/>
    <w:rsid w:val="00685A14"/>
    <w:rsid w:val="00691685"/>
    <w:rsid w:val="006B24BF"/>
    <w:rsid w:val="006C0188"/>
    <w:rsid w:val="006E7D6C"/>
    <w:rsid w:val="007073E5"/>
    <w:rsid w:val="00771F64"/>
    <w:rsid w:val="007758EC"/>
    <w:rsid w:val="007C5FBD"/>
    <w:rsid w:val="007E1C36"/>
    <w:rsid w:val="007F641B"/>
    <w:rsid w:val="0082213F"/>
    <w:rsid w:val="00824DCC"/>
    <w:rsid w:val="0085547C"/>
    <w:rsid w:val="00855E21"/>
    <w:rsid w:val="00896329"/>
    <w:rsid w:val="008A3B97"/>
    <w:rsid w:val="008A6ABA"/>
    <w:rsid w:val="008E6D9E"/>
    <w:rsid w:val="00906982"/>
    <w:rsid w:val="00933470"/>
    <w:rsid w:val="009A0D22"/>
    <w:rsid w:val="009C1C20"/>
    <w:rsid w:val="009D6240"/>
    <w:rsid w:val="009F5ABA"/>
    <w:rsid w:val="00A137B4"/>
    <w:rsid w:val="00A535CF"/>
    <w:rsid w:val="00A6239A"/>
    <w:rsid w:val="00A67321"/>
    <w:rsid w:val="00AA62F1"/>
    <w:rsid w:val="00AA6DFF"/>
    <w:rsid w:val="00B070E3"/>
    <w:rsid w:val="00B11D0E"/>
    <w:rsid w:val="00B91F43"/>
    <w:rsid w:val="00BA73AD"/>
    <w:rsid w:val="00BF555A"/>
    <w:rsid w:val="00C06345"/>
    <w:rsid w:val="00C23004"/>
    <w:rsid w:val="00C41B7D"/>
    <w:rsid w:val="00C7264B"/>
    <w:rsid w:val="00CE1092"/>
    <w:rsid w:val="00CF111D"/>
    <w:rsid w:val="00D13FEA"/>
    <w:rsid w:val="00D26B67"/>
    <w:rsid w:val="00D57AE9"/>
    <w:rsid w:val="00D84931"/>
    <w:rsid w:val="00DA4119"/>
    <w:rsid w:val="00DA7FFA"/>
    <w:rsid w:val="00DE21C0"/>
    <w:rsid w:val="00DE24FE"/>
    <w:rsid w:val="00DF3C96"/>
    <w:rsid w:val="00E04193"/>
    <w:rsid w:val="00E26D21"/>
    <w:rsid w:val="00E47F01"/>
    <w:rsid w:val="00E92E8F"/>
    <w:rsid w:val="00EC49CD"/>
    <w:rsid w:val="00EC593C"/>
    <w:rsid w:val="00ED04BF"/>
    <w:rsid w:val="00ED0A0E"/>
    <w:rsid w:val="00F1732F"/>
    <w:rsid w:val="00F33848"/>
    <w:rsid w:val="00F423D6"/>
    <w:rsid w:val="00FA2344"/>
    <w:rsid w:val="00F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BF2C0EA"/>
  <w15:chartTrackingRefBased/>
  <w15:docId w15:val="{B327B102-8D5F-4E93-82B4-B3E7F8D8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00" w:lineRule="atLeast"/>
      <w:outlineLvl w:val="0"/>
    </w:pPr>
    <w:rPr>
      <w:rFonts w:ascii="Monotype Corsiva" w:hAnsi="Monotype Corsiva"/>
      <w:color w:val="003366"/>
      <w:spacing w:val="18"/>
      <w:position w:val="20"/>
      <w:sz w:val="72"/>
    </w:rPr>
  </w:style>
  <w:style w:type="paragraph" w:styleId="2">
    <w:name w:val="heading 2"/>
    <w:basedOn w:val="a"/>
    <w:next w:val="a"/>
    <w:link w:val="20"/>
    <w:qFormat/>
    <w:pPr>
      <w:keepNext/>
      <w:spacing w:line="300" w:lineRule="atLeast"/>
      <w:outlineLvl w:val="1"/>
    </w:pPr>
    <w:rPr>
      <w:rFonts w:ascii="Century" w:hAnsi="Century"/>
      <w:b/>
      <w:bCs/>
      <w:spacing w:val="8"/>
      <w:position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"/>
    <w:basedOn w:val="a"/>
    <w:pPr>
      <w:spacing w:line="280" w:lineRule="exact"/>
    </w:pPr>
    <w:rPr>
      <w:sz w:val="22"/>
    </w:rPr>
  </w:style>
  <w:style w:type="character" w:styleId="a5">
    <w:name w:val="Hyperlink"/>
    <w:rsid w:val="00331CB6"/>
    <w:rPr>
      <w:color w:val="0000FF"/>
      <w:u w:val="single"/>
    </w:rPr>
  </w:style>
  <w:style w:type="paragraph" w:styleId="a6">
    <w:name w:val="Balloon Text"/>
    <w:basedOn w:val="a"/>
    <w:semiHidden/>
    <w:rsid w:val="00D6216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A140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EA1401"/>
    <w:pPr>
      <w:tabs>
        <w:tab w:val="center" w:pos="4252"/>
        <w:tab w:val="right" w:pos="8504"/>
      </w:tabs>
      <w:snapToGrid w:val="0"/>
    </w:pPr>
  </w:style>
  <w:style w:type="character" w:customStyle="1" w:styleId="20">
    <w:name w:val="見出し 2 (文字)"/>
    <w:link w:val="2"/>
    <w:rsid w:val="00D13FEA"/>
    <w:rPr>
      <w:b/>
      <w:bCs/>
      <w:spacing w:val="8"/>
      <w:position w:val="20"/>
      <w:sz w:val="28"/>
      <w:szCs w:val="24"/>
    </w:rPr>
  </w:style>
  <w:style w:type="character" w:customStyle="1" w:styleId="a9">
    <w:name w:val="フッター (文字)"/>
    <w:link w:val="a8"/>
    <w:uiPriority w:val="99"/>
    <w:rsid w:val="00331C2F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F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A14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140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A1409"/>
    <w:rPr>
      <w:rFonts w:ascii="Times New Roman" w:hAnsi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A14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A140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F682-7A53-4A42-B820-58418A7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81F52B6F.dotm</Template>
  <TotalTime>0</TotalTime>
  <Pages>3</Pages>
  <Words>104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Prize for Biology</vt:lpstr>
      <vt:lpstr>International Prize for Biology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Prize for Biology</dc:title>
  <dc:subject/>
  <dc:creator>日本学術振興会</dc:creator>
  <cp:keywords/>
  <dc:description/>
  <cp:lastModifiedBy>独立行政法人　日本学術振興会</cp:lastModifiedBy>
  <cp:revision>2</cp:revision>
  <cp:lastPrinted>2018-12-18T05:23:00Z</cp:lastPrinted>
  <dcterms:created xsi:type="dcterms:W3CDTF">2019-12-19T05:10:00Z</dcterms:created>
  <dcterms:modified xsi:type="dcterms:W3CDTF">2019-12-19T05:10:00Z</dcterms:modified>
</cp:coreProperties>
</file>